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FB40FB">
      <w:pPr>
        <w:rPr>
          <w:rFonts w:ascii="Times New Roman" w:hAnsi="Times New Roman" w:cs="Times New Roman"/>
          <w:sz w:val="24"/>
        </w:rPr>
      </w:pPr>
    </w:p>
    <w:p w:rsidR="002E5E04" w:rsidRDefault="002E5E04" w:rsidP="00FB40FB">
      <w:pPr>
        <w:rPr>
          <w:rFonts w:ascii="Times New Roman" w:hAnsi="Times New Roman" w:cs="Times New Roman"/>
          <w:sz w:val="24"/>
        </w:rPr>
      </w:pPr>
    </w:p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12587F" w:rsidRPr="00611702" w:rsidRDefault="0012587F" w:rsidP="0012587F">
      <w:pPr>
        <w:ind w:left="720" w:hanging="720"/>
        <w:jc w:val="center"/>
        <w:rPr>
          <w:rFonts w:ascii="Garamond" w:hAnsi="Garamond"/>
          <w:b w:val="0"/>
          <w:bCs w:val="0"/>
          <w:sz w:val="28"/>
          <w:szCs w:val="28"/>
        </w:rPr>
      </w:pPr>
      <w:r w:rsidRPr="00611702">
        <w:rPr>
          <w:rFonts w:ascii="Garamond" w:hAnsi="Garamond"/>
          <w:sz w:val="28"/>
          <w:szCs w:val="28"/>
        </w:rPr>
        <w:t>Richland County Voter Registration and Elections Commission</w:t>
      </w:r>
    </w:p>
    <w:p w:rsidR="0012587F" w:rsidRPr="00611702" w:rsidRDefault="00D3616E" w:rsidP="0012587F">
      <w:pPr>
        <w:ind w:left="720" w:hanging="720"/>
        <w:jc w:val="center"/>
        <w:rPr>
          <w:rFonts w:ascii="Garamond" w:hAnsi="Garamond"/>
          <w:b w:val="0"/>
          <w:bCs w:val="0"/>
          <w:sz w:val="28"/>
          <w:szCs w:val="28"/>
        </w:rPr>
      </w:pPr>
      <w:r>
        <w:rPr>
          <w:rFonts w:ascii="Garamond" w:hAnsi="Garamond"/>
          <w:sz w:val="28"/>
          <w:szCs w:val="28"/>
        </w:rPr>
        <w:t>Special</w:t>
      </w:r>
      <w:r w:rsidR="0012587F" w:rsidRPr="00611702">
        <w:rPr>
          <w:rFonts w:ascii="Garamond" w:hAnsi="Garamond"/>
          <w:sz w:val="28"/>
          <w:szCs w:val="28"/>
        </w:rPr>
        <w:t xml:space="preserve"> Meeting</w:t>
      </w:r>
    </w:p>
    <w:p w:rsidR="0012587F" w:rsidRPr="00611702" w:rsidRDefault="00C773F7" w:rsidP="0012587F">
      <w:pPr>
        <w:ind w:left="720" w:hanging="720"/>
        <w:jc w:val="center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sz w:val="24"/>
        </w:rPr>
        <w:t>September 1</w:t>
      </w:r>
      <w:r w:rsidR="00D3616E">
        <w:rPr>
          <w:rFonts w:ascii="Garamond" w:hAnsi="Garamond"/>
          <w:sz w:val="24"/>
        </w:rPr>
        <w:t>7</w:t>
      </w:r>
      <w:r w:rsidR="0012587F" w:rsidRPr="00611702">
        <w:rPr>
          <w:rFonts w:ascii="Garamond" w:hAnsi="Garamond"/>
          <w:sz w:val="24"/>
        </w:rPr>
        <w:t>, 2019</w:t>
      </w:r>
    </w:p>
    <w:p w:rsidR="0012587F" w:rsidRPr="00611702" w:rsidRDefault="00D3616E" w:rsidP="0012587F">
      <w:pPr>
        <w:ind w:left="720" w:hanging="720"/>
        <w:jc w:val="center"/>
        <w:rPr>
          <w:rFonts w:ascii="Garamond" w:hAnsi="Garamond"/>
          <w:b w:val="0"/>
          <w:bCs w:val="0"/>
          <w:sz w:val="20"/>
          <w:szCs w:val="20"/>
        </w:rPr>
      </w:pPr>
      <w:r>
        <w:rPr>
          <w:rFonts w:ascii="Garamond" w:hAnsi="Garamond"/>
          <w:sz w:val="20"/>
          <w:szCs w:val="20"/>
        </w:rPr>
        <w:t>1</w:t>
      </w:r>
      <w:r w:rsidR="0012587F" w:rsidRPr="00611702">
        <w:rPr>
          <w:rFonts w:ascii="Garamond" w:hAnsi="Garamond"/>
          <w:sz w:val="20"/>
          <w:szCs w:val="20"/>
        </w:rPr>
        <w:t>:00 PM</w:t>
      </w:r>
    </w:p>
    <w:p w:rsidR="0012587F" w:rsidRDefault="0012587F" w:rsidP="0012587F">
      <w:pPr>
        <w:ind w:left="720" w:hanging="720"/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Call to Order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Moment of Meditation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D3616E" w:rsidRDefault="0012587F" w:rsidP="00D3616E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Approval of Current Agenda – Action Requested</w:t>
      </w:r>
    </w:p>
    <w:p w:rsidR="00D3616E" w:rsidRPr="00D3616E" w:rsidRDefault="00D3616E" w:rsidP="00D3616E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:rsidR="00D3616E" w:rsidRPr="00D3616E" w:rsidRDefault="00D3616E" w:rsidP="00D3616E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D3616E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</w:t>
      </w:r>
      <w:r w:rsidR="0012587F" w:rsidRPr="00611702">
        <w:rPr>
          <w:rFonts w:ascii="Garamond" w:hAnsi="Garamond"/>
          <w:b/>
          <w:bCs/>
          <w:sz w:val="24"/>
          <w:szCs w:val="24"/>
        </w:rPr>
        <w:t>djourn to Executive Session – Action Requested</w:t>
      </w:r>
    </w:p>
    <w:p w:rsidR="0012587F" w:rsidRPr="00611702" w:rsidRDefault="00D3616E" w:rsidP="0012587F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Contractual</w:t>
      </w:r>
      <w:r w:rsidR="0012587F" w:rsidRPr="00611702">
        <w:rPr>
          <w:rFonts w:ascii="Garamond" w:hAnsi="Garamond"/>
          <w:sz w:val="24"/>
          <w:szCs w:val="24"/>
        </w:rPr>
        <w:t xml:space="preserve"> Matter</w:t>
      </w:r>
    </w:p>
    <w:p w:rsidR="0012587F" w:rsidRPr="00611702" w:rsidRDefault="0012587F" w:rsidP="0012587F">
      <w:pPr>
        <w:pStyle w:val="ListParagraph"/>
        <w:spacing w:after="160" w:line="259" w:lineRule="auto"/>
        <w:ind w:left="1440"/>
        <w:contextualSpacing/>
        <w:rPr>
          <w:rFonts w:ascii="Garamond" w:hAnsi="Garamond"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Resume Public Session</w:t>
      </w:r>
    </w:p>
    <w:p w:rsidR="0012587F" w:rsidRPr="00611702" w:rsidRDefault="0012587F" w:rsidP="0012587F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 w:rsidRPr="00611702">
        <w:rPr>
          <w:rFonts w:ascii="Garamond" w:hAnsi="Garamond"/>
          <w:sz w:val="24"/>
          <w:szCs w:val="24"/>
        </w:rPr>
        <w:t>Call to Order</w:t>
      </w:r>
    </w:p>
    <w:p w:rsidR="0012587F" w:rsidRPr="00611702" w:rsidRDefault="0012587F" w:rsidP="0012587F">
      <w:pPr>
        <w:pStyle w:val="ListParagraph"/>
        <w:spacing w:after="160" w:line="259" w:lineRule="auto"/>
        <w:ind w:left="1440"/>
        <w:contextualSpacing/>
        <w:rPr>
          <w:rFonts w:ascii="Garamond" w:hAnsi="Garamond"/>
          <w:sz w:val="24"/>
          <w:szCs w:val="24"/>
        </w:rPr>
      </w:pPr>
    </w:p>
    <w:p w:rsidR="0012587F" w:rsidRDefault="0012587F" w:rsidP="00C773F7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Old Business – No Action Requested</w:t>
      </w:r>
    </w:p>
    <w:p w:rsidR="00D3616E" w:rsidRPr="00C773F7" w:rsidRDefault="00D3616E" w:rsidP="00D3616E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Default="0012587F" w:rsidP="00D3616E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D3616E">
        <w:rPr>
          <w:rFonts w:ascii="Garamond" w:hAnsi="Garamond"/>
          <w:b/>
          <w:bCs/>
          <w:sz w:val="24"/>
          <w:szCs w:val="24"/>
        </w:rPr>
        <w:t>Public Participation</w:t>
      </w:r>
    </w:p>
    <w:p w:rsidR="00D3616E" w:rsidRPr="00D3616E" w:rsidRDefault="00D3616E" w:rsidP="00D3616E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:rsidR="00D3616E" w:rsidRPr="00D3616E" w:rsidRDefault="00D3616E" w:rsidP="00D3616E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Board and Director Comments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Adjourn</w:t>
      </w:r>
      <w:r w:rsidR="00611702">
        <w:rPr>
          <w:rFonts w:ascii="Garamond" w:hAnsi="Garamond"/>
          <w:b/>
          <w:bCs/>
          <w:sz w:val="24"/>
          <w:szCs w:val="24"/>
        </w:rPr>
        <w:t>ment</w:t>
      </w:r>
    </w:p>
    <w:p w:rsidR="0012587F" w:rsidRPr="00B0307A" w:rsidRDefault="0012587F" w:rsidP="00B34C4E">
      <w:pPr>
        <w:pStyle w:val="ListParagraph"/>
        <w:rPr>
          <w:rFonts w:ascii="Times New Roman" w:hAnsi="Times New Roman" w:cs="Times New Roman"/>
          <w:sz w:val="24"/>
        </w:rPr>
      </w:pPr>
    </w:p>
    <w:sectPr w:rsidR="0012587F" w:rsidRPr="00B0307A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E4" w:rsidRDefault="003C79E4">
      <w:r>
        <w:separator/>
      </w:r>
    </w:p>
  </w:endnote>
  <w:endnote w:type="continuationSeparator" w:id="0">
    <w:p w:rsidR="003C79E4" w:rsidRDefault="003C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E4" w:rsidRDefault="003C79E4">
      <w:r>
        <w:separator/>
      </w:r>
    </w:p>
  </w:footnote>
  <w:footnote w:type="continuationSeparator" w:id="0">
    <w:p w:rsidR="003C79E4" w:rsidRDefault="003C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07FE0"/>
    <w:rsid w:val="00123F85"/>
    <w:rsid w:val="0012587F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0276"/>
    <w:rsid w:val="003A4CFB"/>
    <w:rsid w:val="003A5E22"/>
    <w:rsid w:val="003C79E4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25F5"/>
    <w:rsid w:val="00493242"/>
    <w:rsid w:val="004937BD"/>
    <w:rsid w:val="00493ABE"/>
    <w:rsid w:val="004A265A"/>
    <w:rsid w:val="004C4E6F"/>
    <w:rsid w:val="004F5411"/>
    <w:rsid w:val="00501672"/>
    <w:rsid w:val="005228BE"/>
    <w:rsid w:val="0052328D"/>
    <w:rsid w:val="00550E13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1702"/>
    <w:rsid w:val="006136E7"/>
    <w:rsid w:val="00613888"/>
    <w:rsid w:val="006434E7"/>
    <w:rsid w:val="00644616"/>
    <w:rsid w:val="00646FB7"/>
    <w:rsid w:val="00652374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A1ED2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7407C"/>
    <w:rsid w:val="00A867D0"/>
    <w:rsid w:val="00A8700C"/>
    <w:rsid w:val="00A90E46"/>
    <w:rsid w:val="00AA3C9D"/>
    <w:rsid w:val="00AD15D5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414BF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73F7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3616E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66692"/>
    <w:rsid w:val="00E72295"/>
    <w:rsid w:val="00E95771"/>
    <w:rsid w:val="00EA0A24"/>
    <w:rsid w:val="00EB61E0"/>
    <w:rsid w:val="00ED7351"/>
    <w:rsid w:val="00EE455F"/>
    <w:rsid w:val="00F05B27"/>
    <w:rsid w:val="00F360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D35FF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1E82-29AA-4AC4-853C-01D2BAF0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2019-09-11T13:27:00Z</cp:lastPrinted>
  <dcterms:created xsi:type="dcterms:W3CDTF">2019-09-16T16:36:00Z</dcterms:created>
  <dcterms:modified xsi:type="dcterms:W3CDTF">2019-09-16T16:36:00Z</dcterms:modified>
</cp:coreProperties>
</file>