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0A0D2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17</w:t>
      </w:r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4A781D" w:rsidRPr="004A781D" w:rsidRDefault="000A0D2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A6615">
        <w:rPr>
          <w:rFonts w:ascii="Times New Roman" w:hAnsi="Times New Roman" w:cs="Times New Roman"/>
          <w:sz w:val="24"/>
        </w:rPr>
        <w:t>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CF1BFF" w:rsidRDefault="008341F9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1BFF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A520C5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98F54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3349-E524-4C25-B93A-7EAA201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2022-03-14T16:55:00Z</dcterms:created>
  <dcterms:modified xsi:type="dcterms:W3CDTF">2022-03-14T16:55:00Z</dcterms:modified>
</cp:coreProperties>
</file>