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Default="00B0307A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A520C5" w:rsidRDefault="00A520C5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D27A7F" w:rsidRDefault="00AF3BF2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Voter Registration &amp; Elections of Richland County</w:t>
      </w:r>
    </w:p>
    <w:p w:rsidR="004A781D" w:rsidRDefault="00CB09B2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 9</w:t>
      </w:r>
      <w:r w:rsidR="00A44DC9">
        <w:rPr>
          <w:rFonts w:ascii="Times New Roman" w:hAnsi="Times New Roman" w:cs="Times New Roman"/>
          <w:sz w:val="24"/>
        </w:rPr>
        <w:t>,</w:t>
      </w:r>
      <w:r w:rsidR="002A6615">
        <w:rPr>
          <w:rFonts w:ascii="Times New Roman" w:hAnsi="Times New Roman" w:cs="Times New Roman"/>
          <w:sz w:val="24"/>
        </w:rPr>
        <w:t xml:space="preserve"> 2022</w:t>
      </w:r>
    </w:p>
    <w:p w:rsidR="001B53C0" w:rsidRPr="004A781D" w:rsidRDefault="00F643F7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Zoom Meeting</w:t>
      </w:r>
    </w:p>
    <w:p w:rsidR="004A781D" w:rsidRPr="004A781D" w:rsidRDefault="00F643F7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5:00</w:t>
      </w:r>
      <w:r w:rsidR="000F2FD8">
        <w:rPr>
          <w:rFonts w:ascii="Times New Roman" w:hAnsi="Times New Roman" w:cs="Times New Roman"/>
          <w:sz w:val="24"/>
        </w:rPr>
        <w:t xml:space="preserve"> P</w:t>
      </w:r>
      <w:r w:rsidR="004A781D" w:rsidRPr="004A781D">
        <w:rPr>
          <w:rFonts w:ascii="Times New Roman" w:hAnsi="Times New Roman" w:cs="Times New Roman"/>
          <w:sz w:val="24"/>
        </w:rPr>
        <w:t>.</w:t>
      </w:r>
      <w:r w:rsidR="00AF3BF2">
        <w:rPr>
          <w:rFonts w:ascii="Times New Roman" w:hAnsi="Times New Roman" w:cs="Times New Roman"/>
          <w:sz w:val="24"/>
        </w:rPr>
        <w:t>M</w:t>
      </w:r>
      <w:r w:rsidR="005D700D">
        <w:rPr>
          <w:rFonts w:ascii="Times New Roman" w:hAnsi="Times New Roman" w:cs="Times New Roman"/>
          <w:sz w:val="24"/>
        </w:rPr>
        <w:t>.</w:t>
      </w:r>
    </w:p>
    <w:p w:rsidR="00C72EAD" w:rsidRPr="00B60DFB" w:rsidRDefault="00C72EAD" w:rsidP="00C72EAD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1A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Moment of Meditation</w:t>
      </w:r>
      <w:r w:rsidR="001A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23EA" w:rsidRDefault="00C72EAD" w:rsidP="00C91491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23EA">
        <w:rPr>
          <w:rFonts w:ascii="Times New Roman" w:hAnsi="Times New Roman" w:cs="Times New Roman"/>
          <w:b/>
          <w:bCs/>
          <w:sz w:val="24"/>
          <w:szCs w:val="24"/>
        </w:rPr>
        <w:t xml:space="preserve">Approval of Agenda </w:t>
      </w:r>
    </w:p>
    <w:p w:rsidR="00130C31" w:rsidRDefault="00130C31" w:rsidP="00C91491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Minutes</w:t>
      </w:r>
    </w:p>
    <w:p w:rsidR="00A40235" w:rsidRPr="00A40235" w:rsidRDefault="00A40235" w:rsidP="00A40235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23EA">
        <w:rPr>
          <w:rFonts w:ascii="Times New Roman" w:hAnsi="Times New Roman" w:cs="Times New Roman"/>
          <w:b/>
          <w:sz w:val="24"/>
        </w:rPr>
        <w:t>Direc</w:t>
      </w:r>
      <w:r>
        <w:rPr>
          <w:rFonts w:ascii="Times New Roman" w:hAnsi="Times New Roman" w:cs="Times New Roman"/>
          <w:b/>
          <w:sz w:val="24"/>
        </w:rPr>
        <w:t>tor Report – Alexandria Stephens</w:t>
      </w:r>
    </w:p>
    <w:p w:rsidR="00D423EA" w:rsidRPr="00A40235" w:rsidRDefault="00A40235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Old Business</w:t>
      </w:r>
    </w:p>
    <w:p w:rsidR="00A40235" w:rsidRPr="00D00731" w:rsidRDefault="00A40235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New Business</w:t>
      </w:r>
    </w:p>
    <w:p w:rsidR="00D00731" w:rsidRPr="00D423EA" w:rsidRDefault="00D00731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Public </w:t>
      </w:r>
      <w:r w:rsidR="0094296D">
        <w:rPr>
          <w:rFonts w:ascii="Times New Roman" w:hAnsi="Times New Roman" w:cs="Times New Roman"/>
          <w:b/>
          <w:sz w:val="24"/>
        </w:rPr>
        <w:t>and Board Comments</w:t>
      </w:r>
    </w:p>
    <w:p w:rsidR="00C72EAD" w:rsidRDefault="0094296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Executive Session (If needed)</w:t>
      </w:r>
    </w:p>
    <w:p w:rsidR="00A520C5" w:rsidRDefault="0094296D" w:rsidP="008341F9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Next Regular Meeting – Thursday, </w:t>
      </w:r>
      <w:r w:rsidR="00CB09B2">
        <w:rPr>
          <w:rFonts w:ascii="Times New Roman" w:hAnsi="Times New Roman" w:cs="Times New Roman"/>
          <w:b/>
          <w:bCs/>
          <w:sz w:val="24"/>
          <w:szCs w:val="24"/>
        </w:rPr>
        <w:t>July 14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, 2022 at 5:00 p.m. via Zoom</w:t>
      </w:r>
    </w:p>
    <w:p w:rsidR="00E9712B" w:rsidRPr="00CF1BFF" w:rsidRDefault="00E9712B" w:rsidP="008341F9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sectPr w:rsidR="00E9712B" w:rsidRPr="00CF1BFF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16F" w:rsidRDefault="00DD216F">
      <w:r>
        <w:separator/>
      </w:r>
    </w:p>
  </w:endnote>
  <w:endnote w:type="continuationSeparator" w:id="0">
    <w:p w:rsidR="00DD216F" w:rsidRDefault="00DD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43A76" w:rsidRDefault="00243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16F" w:rsidRDefault="00DD216F">
      <w:r>
        <w:separator/>
      </w:r>
    </w:p>
  </w:footnote>
  <w:footnote w:type="continuationSeparator" w:id="0">
    <w:p w:rsidR="00DD216F" w:rsidRDefault="00DD2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243A76" w:rsidRDefault="00243A76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proofErr w:type="spellStart"/>
                          <w:r w:rsidRPr="006D09ED">
                            <w:rPr>
                              <w:i/>
                              <w:szCs w:val="16"/>
                            </w:rPr>
                            <w:t>Adell</w:t>
                          </w:r>
                          <w:proofErr w:type="spellEnd"/>
                          <w:r w:rsidRPr="006D09ED">
                            <w:rPr>
                              <w:i/>
                              <w:szCs w:val="16"/>
                            </w:rPr>
                            <w:t xml:space="preserve"> Adams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243A76" w:rsidRPr="00234C5F" w:rsidRDefault="00243A76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243A76" w:rsidRPr="00C00C26" w:rsidRDefault="00243A76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243A76" w:rsidRPr="00234C5F" w:rsidRDefault="00243A76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243A76" w:rsidRDefault="00243A76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243A76" w:rsidRDefault="00243A76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243A76" w:rsidP="00FB096A">
    <w:pPr>
      <w:pStyle w:val="Header"/>
      <w:rPr>
        <w:rFonts w:ascii="Monotype Corsiva" w:hAnsi="Monotype Corsiva"/>
        <w:b/>
        <w:bCs/>
        <w:sz w:val="20"/>
      </w:rPr>
    </w:pPr>
  </w:p>
  <w:p w:rsidR="00243A76" w:rsidRPr="00C00C26" w:rsidRDefault="00243A76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243A76" w:rsidP="002C5977">
    <w:pPr>
      <w:pStyle w:val="Header"/>
      <w:rPr>
        <w:rFonts w:ascii="Monotype Corsiva" w:hAnsi="Monotype Corsiva"/>
        <w:b/>
        <w:bCs/>
        <w:sz w:val="20"/>
      </w:rPr>
    </w:pP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132079</wp:posOffset>
              </wp:positionV>
              <wp:extent cx="2047875" cy="923925"/>
              <wp:effectExtent l="0" t="0" r="9525" b="9525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Default="00243A7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</w:p>
                        <w:p w:rsidR="00243A76" w:rsidRPr="00910646" w:rsidRDefault="00243A7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  <w:r w:rsidRPr="00910646"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  <w:t>Board of Voter Registration &amp; Elections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Anjanette D. President</w:t>
                          </w:r>
                          <w:r w:rsidR="000A0D22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 </w:t>
                          </w:r>
                          <w:r w:rsidR="002A6615">
                            <w:rPr>
                              <w:rFonts w:ascii="Bookman Old Style" w:hAnsi="Bookman Old Style"/>
                              <w:szCs w:val="16"/>
                            </w:rPr>
                            <w:t>Chair</w:t>
                          </w:r>
                        </w:p>
                        <w:p w:rsidR="00243A76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 Y. Taylor</w:t>
                          </w:r>
                          <w:r w:rsidR="000A0D22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 Vice-Chair</w:t>
                          </w:r>
                        </w:p>
                        <w:p w:rsidR="000A0D22" w:rsidRDefault="000A0D22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Benjamin A. Dunn - Member</w:t>
                          </w:r>
                        </w:p>
                        <w:p w:rsidR="002A6615" w:rsidRPr="00397C01" w:rsidRDefault="002A6615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Shelia E. Washington</w:t>
                          </w:r>
                          <w:r w:rsidR="000A0D22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–</w:t>
                          </w:r>
                          <w:r w:rsidR="000A0D22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Member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" stroked="f">
              <v:textbox>
                <w:txbxContent>
                  <w:p w:rsidR="00243A76" w:rsidRDefault="00243A7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</w:p>
                  <w:p w:rsidR="00243A76" w:rsidRPr="00910646" w:rsidRDefault="00243A7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  <w:r w:rsidRPr="00910646">
                      <w:rPr>
                        <w:rFonts w:ascii="Bookman Old Style" w:hAnsi="Bookman Old Style"/>
                        <w:sz w:val="14"/>
                        <w:szCs w:val="14"/>
                      </w:rPr>
                      <w:t>Board of Voter Registration &amp; Elections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Anjanette D. President</w:t>
                    </w:r>
                    <w:r w:rsidR="000A0D22">
                      <w:rPr>
                        <w:rFonts w:ascii="Bookman Old Style" w:hAnsi="Bookman Old Style"/>
                        <w:szCs w:val="16"/>
                      </w:rPr>
                      <w:t xml:space="preserve"> - </w:t>
                    </w:r>
                    <w:r w:rsidR="002A6615">
                      <w:rPr>
                        <w:rFonts w:ascii="Bookman Old Style" w:hAnsi="Bookman Old Style"/>
                        <w:szCs w:val="16"/>
                      </w:rPr>
                      <w:t>Chair</w:t>
                    </w:r>
                  </w:p>
                  <w:p w:rsidR="00243A76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 Y. Taylor</w:t>
                    </w:r>
                    <w:r w:rsidR="000A0D22">
                      <w:rPr>
                        <w:rFonts w:ascii="Bookman Old Style" w:hAnsi="Bookman Old Style"/>
                        <w:szCs w:val="16"/>
                      </w:rPr>
                      <w:t xml:space="preserve"> - Vice-Chair</w:t>
                    </w:r>
                  </w:p>
                  <w:p w:rsidR="000A0D22" w:rsidRDefault="000A0D22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Benjamin A. Dunn - Member</w:t>
                    </w:r>
                  </w:p>
                  <w:p w:rsidR="002A6615" w:rsidRPr="00397C01" w:rsidRDefault="002A6615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Shelia E. Washington</w:t>
                    </w:r>
                    <w:r w:rsidR="000A0D22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–</w:t>
                    </w:r>
                    <w:r w:rsidR="000A0D22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Member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43A76" w:rsidRDefault="00243A76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742950"/>
              <wp:effectExtent l="0" t="0" r="0" b="0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A1470D" w:rsidRDefault="00243A7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Alexandria Stephens</w:t>
                          </w:r>
                        </w:p>
                        <w:p w:rsidR="00243A76" w:rsidRDefault="00243A7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:rsidR="000A0D22" w:rsidRPr="000A0D22" w:rsidRDefault="000A0D22" w:rsidP="000A0D22"/>
                        <w:p w:rsidR="000A0D22" w:rsidRPr="000A0D22" w:rsidRDefault="000A0D22" w:rsidP="000A0D22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tab/>
                            <w:t xml:space="preserve">   </w:t>
                          </w:r>
                          <w:r w:rsidRPr="000A0D2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Terry Graham</w:t>
                          </w:r>
                        </w:p>
                        <w:p w:rsidR="000A0D22" w:rsidRPr="000A0D22" w:rsidRDefault="000A0D22" w:rsidP="000A0D22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0A0D2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Deputy Director</w:t>
                          </w:r>
                        </w:p>
                        <w:p w:rsidR="00243A76" w:rsidRDefault="00243A76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" stroked="f">
              <v:textbox>
                <w:txbxContent>
                  <w:p w:rsidR="00243A76" w:rsidRPr="00A1470D" w:rsidRDefault="00243A7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Alexandria Stephens</w:t>
                    </w:r>
                  </w:p>
                  <w:p w:rsidR="00243A76" w:rsidRDefault="00243A7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Director</w:t>
                    </w:r>
                  </w:p>
                  <w:p w:rsidR="000A0D22" w:rsidRPr="000A0D22" w:rsidRDefault="000A0D22" w:rsidP="000A0D22"/>
                  <w:p w:rsidR="000A0D22" w:rsidRPr="000A0D22" w:rsidRDefault="000A0D22" w:rsidP="000A0D22">
                    <w:pPr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tab/>
                      <w:t xml:space="preserve">   </w:t>
                    </w:r>
                    <w:r w:rsidRPr="000A0D2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Terry Graham</w:t>
                    </w:r>
                  </w:p>
                  <w:p w:rsidR="000A0D22" w:rsidRPr="000A0D22" w:rsidRDefault="000A0D22" w:rsidP="000A0D22">
                    <w:pPr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A0D2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Deputy Director</w:t>
                    </w:r>
                  </w:p>
                  <w:p w:rsidR="00243A76" w:rsidRDefault="00243A76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533C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2A53"/>
    <w:rsid w:val="000841C6"/>
    <w:rsid w:val="000845B5"/>
    <w:rsid w:val="00084DB0"/>
    <w:rsid w:val="00091162"/>
    <w:rsid w:val="000A0D22"/>
    <w:rsid w:val="000A7EA3"/>
    <w:rsid w:val="000B0FEC"/>
    <w:rsid w:val="000B7A05"/>
    <w:rsid w:val="000B7C1C"/>
    <w:rsid w:val="000C0AE9"/>
    <w:rsid w:val="000C657D"/>
    <w:rsid w:val="000C7541"/>
    <w:rsid w:val="000D1F53"/>
    <w:rsid w:val="000D3B4D"/>
    <w:rsid w:val="000D54F3"/>
    <w:rsid w:val="000D58EF"/>
    <w:rsid w:val="000E214D"/>
    <w:rsid w:val="000E2FE2"/>
    <w:rsid w:val="000E434B"/>
    <w:rsid w:val="000E6A15"/>
    <w:rsid w:val="000F2FD8"/>
    <w:rsid w:val="000F60B8"/>
    <w:rsid w:val="00101D18"/>
    <w:rsid w:val="00107FE0"/>
    <w:rsid w:val="00130A8F"/>
    <w:rsid w:val="00130C31"/>
    <w:rsid w:val="001470F7"/>
    <w:rsid w:val="001477EB"/>
    <w:rsid w:val="00152120"/>
    <w:rsid w:val="001619F7"/>
    <w:rsid w:val="0016795E"/>
    <w:rsid w:val="00171BF3"/>
    <w:rsid w:val="00171ECF"/>
    <w:rsid w:val="00177A64"/>
    <w:rsid w:val="00180E9B"/>
    <w:rsid w:val="00183395"/>
    <w:rsid w:val="001A6E88"/>
    <w:rsid w:val="001B4C81"/>
    <w:rsid w:val="001B53C0"/>
    <w:rsid w:val="001C1006"/>
    <w:rsid w:val="001E1750"/>
    <w:rsid w:val="001F6694"/>
    <w:rsid w:val="001F7C47"/>
    <w:rsid w:val="002058B5"/>
    <w:rsid w:val="002058E1"/>
    <w:rsid w:val="002158B2"/>
    <w:rsid w:val="00226D7C"/>
    <w:rsid w:val="00227003"/>
    <w:rsid w:val="00227D96"/>
    <w:rsid w:val="00234C5F"/>
    <w:rsid w:val="00243A76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A6615"/>
    <w:rsid w:val="002B287F"/>
    <w:rsid w:val="002B4316"/>
    <w:rsid w:val="002C5977"/>
    <w:rsid w:val="002D23AD"/>
    <w:rsid w:val="002D27E3"/>
    <w:rsid w:val="002D7710"/>
    <w:rsid w:val="002E5E04"/>
    <w:rsid w:val="002E724D"/>
    <w:rsid w:val="002F25BD"/>
    <w:rsid w:val="002F74A6"/>
    <w:rsid w:val="002F78FA"/>
    <w:rsid w:val="00320A4D"/>
    <w:rsid w:val="00322241"/>
    <w:rsid w:val="00322930"/>
    <w:rsid w:val="00340634"/>
    <w:rsid w:val="00340E92"/>
    <w:rsid w:val="00341DD7"/>
    <w:rsid w:val="00345579"/>
    <w:rsid w:val="0036253A"/>
    <w:rsid w:val="003663F3"/>
    <w:rsid w:val="003829E7"/>
    <w:rsid w:val="00392DCD"/>
    <w:rsid w:val="00393E32"/>
    <w:rsid w:val="00397C01"/>
    <w:rsid w:val="003A4CFB"/>
    <w:rsid w:val="003A5E22"/>
    <w:rsid w:val="003C18A1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64D6C"/>
    <w:rsid w:val="00470B5D"/>
    <w:rsid w:val="00481AE7"/>
    <w:rsid w:val="00493242"/>
    <w:rsid w:val="004937BD"/>
    <w:rsid w:val="00493ABE"/>
    <w:rsid w:val="00493E7E"/>
    <w:rsid w:val="004A265A"/>
    <w:rsid w:val="004A781D"/>
    <w:rsid w:val="004C4E6F"/>
    <w:rsid w:val="004C70C7"/>
    <w:rsid w:val="004D0D0A"/>
    <w:rsid w:val="004D494F"/>
    <w:rsid w:val="004D53CF"/>
    <w:rsid w:val="004D6D58"/>
    <w:rsid w:val="004F5411"/>
    <w:rsid w:val="004F740C"/>
    <w:rsid w:val="00501672"/>
    <w:rsid w:val="00510B1E"/>
    <w:rsid w:val="005228BE"/>
    <w:rsid w:val="0052328D"/>
    <w:rsid w:val="00525B58"/>
    <w:rsid w:val="00550E13"/>
    <w:rsid w:val="00553856"/>
    <w:rsid w:val="005604BC"/>
    <w:rsid w:val="005658D2"/>
    <w:rsid w:val="00566878"/>
    <w:rsid w:val="00582789"/>
    <w:rsid w:val="0058661C"/>
    <w:rsid w:val="00590A0A"/>
    <w:rsid w:val="005A1816"/>
    <w:rsid w:val="005A1B0A"/>
    <w:rsid w:val="005B635B"/>
    <w:rsid w:val="005C4561"/>
    <w:rsid w:val="005D2AC2"/>
    <w:rsid w:val="005D3B54"/>
    <w:rsid w:val="005D4CDA"/>
    <w:rsid w:val="005D700D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6F3BC2"/>
    <w:rsid w:val="00703007"/>
    <w:rsid w:val="00705331"/>
    <w:rsid w:val="00707DC6"/>
    <w:rsid w:val="007133DF"/>
    <w:rsid w:val="00726460"/>
    <w:rsid w:val="00733F53"/>
    <w:rsid w:val="007421F3"/>
    <w:rsid w:val="00771BEF"/>
    <w:rsid w:val="00774F2A"/>
    <w:rsid w:val="00781194"/>
    <w:rsid w:val="00791BF5"/>
    <w:rsid w:val="007A0F55"/>
    <w:rsid w:val="007A31DE"/>
    <w:rsid w:val="007B11A2"/>
    <w:rsid w:val="007B4863"/>
    <w:rsid w:val="007C1311"/>
    <w:rsid w:val="007C4E91"/>
    <w:rsid w:val="007D17D1"/>
    <w:rsid w:val="007D2682"/>
    <w:rsid w:val="007D39E7"/>
    <w:rsid w:val="007D6E4B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178B5"/>
    <w:rsid w:val="00826667"/>
    <w:rsid w:val="00832C9D"/>
    <w:rsid w:val="008341F9"/>
    <w:rsid w:val="00834B33"/>
    <w:rsid w:val="008522EB"/>
    <w:rsid w:val="008706E7"/>
    <w:rsid w:val="00883C21"/>
    <w:rsid w:val="00884829"/>
    <w:rsid w:val="00886014"/>
    <w:rsid w:val="00891E25"/>
    <w:rsid w:val="00892AA5"/>
    <w:rsid w:val="008962B9"/>
    <w:rsid w:val="008A6AB5"/>
    <w:rsid w:val="008B32F3"/>
    <w:rsid w:val="008C0BEE"/>
    <w:rsid w:val="008D2DC4"/>
    <w:rsid w:val="008D3AC8"/>
    <w:rsid w:val="008E1718"/>
    <w:rsid w:val="008E1D13"/>
    <w:rsid w:val="008E79F4"/>
    <w:rsid w:val="008F41E3"/>
    <w:rsid w:val="008F5BF0"/>
    <w:rsid w:val="00910419"/>
    <w:rsid w:val="00910646"/>
    <w:rsid w:val="00911E50"/>
    <w:rsid w:val="00923DF3"/>
    <w:rsid w:val="009312D8"/>
    <w:rsid w:val="0094116B"/>
    <w:rsid w:val="009413EB"/>
    <w:rsid w:val="00941F37"/>
    <w:rsid w:val="0094296D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C09E8"/>
    <w:rsid w:val="009C5B9F"/>
    <w:rsid w:val="009D0F80"/>
    <w:rsid w:val="009D21AF"/>
    <w:rsid w:val="00A1470D"/>
    <w:rsid w:val="00A2307A"/>
    <w:rsid w:val="00A30E18"/>
    <w:rsid w:val="00A32485"/>
    <w:rsid w:val="00A40235"/>
    <w:rsid w:val="00A406D4"/>
    <w:rsid w:val="00A42B4F"/>
    <w:rsid w:val="00A43171"/>
    <w:rsid w:val="00A44B27"/>
    <w:rsid w:val="00A44D00"/>
    <w:rsid w:val="00A44DC9"/>
    <w:rsid w:val="00A520C5"/>
    <w:rsid w:val="00A53057"/>
    <w:rsid w:val="00A7407C"/>
    <w:rsid w:val="00A867D0"/>
    <w:rsid w:val="00A8700C"/>
    <w:rsid w:val="00A90E46"/>
    <w:rsid w:val="00AA3C9D"/>
    <w:rsid w:val="00AA44DA"/>
    <w:rsid w:val="00AB3997"/>
    <w:rsid w:val="00AC4EEC"/>
    <w:rsid w:val="00AD15D5"/>
    <w:rsid w:val="00AD4AA1"/>
    <w:rsid w:val="00AD6C96"/>
    <w:rsid w:val="00AD76FB"/>
    <w:rsid w:val="00AE0EE9"/>
    <w:rsid w:val="00AF3BF2"/>
    <w:rsid w:val="00B0307A"/>
    <w:rsid w:val="00B07743"/>
    <w:rsid w:val="00B1059C"/>
    <w:rsid w:val="00B10AC3"/>
    <w:rsid w:val="00B14D91"/>
    <w:rsid w:val="00B25432"/>
    <w:rsid w:val="00B27532"/>
    <w:rsid w:val="00B34C4E"/>
    <w:rsid w:val="00B53B73"/>
    <w:rsid w:val="00B56093"/>
    <w:rsid w:val="00B60DFB"/>
    <w:rsid w:val="00B628F4"/>
    <w:rsid w:val="00B63024"/>
    <w:rsid w:val="00B669BB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4873"/>
    <w:rsid w:val="00BA7E36"/>
    <w:rsid w:val="00BB26BA"/>
    <w:rsid w:val="00BB4DF3"/>
    <w:rsid w:val="00BC2828"/>
    <w:rsid w:val="00BC73CC"/>
    <w:rsid w:val="00BC7EFD"/>
    <w:rsid w:val="00BD17A0"/>
    <w:rsid w:val="00BD1E24"/>
    <w:rsid w:val="00BD693B"/>
    <w:rsid w:val="00BD7685"/>
    <w:rsid w:val="00BE0F8A"/>
    <w:rsid w:val="00BE62B0"/>
    <w:rsid w:val="00BE7747"/>
    <w:rsid w:val="00C00C26"/>
    <w:rsid w:val="00C134E5"/>
    <w:rsid w:val="00C16161"/>
    <w:rsid w:val="00C20247"/>
    <w:rsid w:val="00C23184"/>
    <w:rsid w:val="00C27E56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3A9F"/>
    <w:rsid w:val="00C86B6A"/>
    <w:rsid w:val="00C933FC"/>
    <w:rsid w:val="00C95157"/>
    <w:rsid w:val="00CA4520"/>
    <w:rsid w:val="00CB0448"/>
    <w:rsid w:val="00CB082A"/>
    <w:rsid w:val="00CB09B2"/>
    <w:rsid w:val="00CD02B8"/>
    <w:rsid w:val="00CE146B"/>
    <w:rsid w:val="00CE705A"/>
    <w:rsid w:val="00CF01BE"/>
    <w:rsid w:val="00CF1BFF"/>
    <w:rsid w:val="00CF62E0"/>
    <w:rsid w:val="00D00731"/>
    <w:rsid w:val="00D145C2"/>
    <w:rsid w:val="00D174E8"/>
    <w:rsid w:val="00D17F26"/>
    <w:rsid w:val="00D27A7F"/>
    <w:rsid w:val="00D308E0"/>
    <w:rsid w:val="00D423EA"/>
    <w:rsid w:val="00D51526"/>
    <w:rsid w:val="00D51DAF"/>
    <w:rsid w:val="00D64621"/>
    <w:rsid w:val="00D75783"/>
    <w:rsid w:val="00D90A1A"/>
    <w:rsid w:val="00D96C29"/>
    <w:rsid w:val="00DA674F"/>
    <w:rsid w:val="00DB300B"/>
    <w:rsid w:val="00DB47CB"/>
    <w:rsid w:val="00DD216F"/>
    <w:rsid w:val="00DE36DE"/>
    <w:rsid w:val="00DE3C9F"/>
    <w:rsid w:val="00DE4BE8"/>
    <w:rsid w:val="00DE61AC"/>
    <w:rsid w:val="00DE6F70"/>
    <w:rsid w:val="00DF0060"/>
    <w:rsid w:val="00DF2DF7"/>
    <w:rsid w:val="00DF7548"/>
    <w:rsid w:val="00E00D28"/>
    <w:rsid w:val="00E165D2"/>
    <w:rsid w:val="00E552F5"/>
    <w:rsid w:val="00E6150B"/>
    <w:rsid w:val="00E66692"/>
    <w:rsid w:val="00E72295"/>
    <w:rsid w:val="00E86FF5"/>
    <w:rsid w:val="00E95771"/>
    <w:rsid w:val="00E9712B"/>
    <w:rsid w:val="00EA0A24"/>
    <w:rsid w:val="00EA44C4"/>
    <w:rsid w:val="00EB61E0"/>
    <w:rsid w:val="00EC590A"/>
    <w:rsid w:val="00EC648B"/>
    <w:rsid w:val="00ED7351"/>
    <w:rsid w:val="00EE455F"/>
    <w:rsid w:val="00F05B27"/>
    <w:rsid w:val="00F1113F"/>
    <w:rsid w:val="00F301C5"/>
    <w:rsid w:val="00F360AE"/>
    <w:rsid w:val="00F60709"/>
    <w:rsid w:val="00F62396"/>
    <w:rsid w:val="00F643F7"/>
    <w:rsid w:val="00F7013A"/>
    <w:rsid w:val="00F73EC8"/>
    <w:rsid w:val="00F824CF"/>
    <w:rsid w:val="00F90845"/>
    <w:rsid w:val="00F92DB8"/>
    <w:rsid w:val="00F94F24"/>
    <w:rsid w:val="00F972ED"/>
    <w:rsid w:val="00F978D4"/>
    <w:rsid w:val="00FA5D45"/>
    <w:rsid w:val="00FB0096"/>
    <w:rsid w:val="00FB096A"/>
    <w:rsid w:val="00FB11C6"/>
    <w:rsid w:val="00FB40FB"/>
    <w:rsid w:val="00FB4BB6"/>
    <w:rsid w:val="00FC4ABC"/>
    <w:rsid w:val="00FD12DF"/>
    <w:rsid w:val="00FE1720"/>
    <w:rsid w:val="00FE3F04"/>
    <w:rsid w:val="00FE7DF2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6D29088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34759-73F1-4C3E-B19B-9F689499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68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2</cp:revision>
  <cp:lastPrinted>2020-06-10T06:33:00Z</cp:lastPrinted>
  <dcterms:created xsi:type="dcterms:W3CDTF">2022-06-07T14:11:00Z</dcterms:created>
  <dcterms:modified xsi:type="dcterms:W3CDTF">2022-06-07T14:11:00Z</dcterms:modified>
</cp:coreProperties>
</file>