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2C" w:rsidRDefault="00CC6C2C" w:rsidP="00FB40FB">
      <w:pPr>
        <w:rPr>
          <w:rFonts w:ascii="Times New Roman" w:hAnsi="Times New Roman" w:cs="Times New Roman"/>
          <w:b w:val="0"/>
          <w:sz w:val="32"/>
          <w:szCs w:val="32"/>
        </w:rPr>
      </w:pPr>
    </w:p>
    <w:p w:rsidR="004525ED" w:rsidRDefault="004525ED" w:rsidP="004525ED">
      <w:pPr>
        <w:rPr>
          <w:rFonts w:ascii="Times New Roman" w:hAnsi="Times New Roman" w:cs="Times New Roman"/>
          <w:sz w:val="24"/>
        </w:rPr>
      </w:pPr>
    </w:p>
    <w:p w:rsidR="008E2EDC" w:rsidRPr="00AB3D86" w:rsidRDefault="008E2EDC" w:rsidP="008E2EDC">
      <w:pPr>
        <w:ind w:left="720" w:hanging="720"/>
        <w:jc w:val="center"/>
        <w:rPr>
          <w:sz w:val="24"/>
        </w:rPr>
      </w:pPr>
      <w:r w:rsidRPr="00AB3D86">
        <w:rPr>
          <w:sz w:val="24"/>
        </w:rPr>
        <w:t>Board of Voter Registration &amp; Elections of Richland County</w:t>
      </w:r>
    </w:p>
    <w:p w:rsidR="008E2EDC" w:rsidRPr="00AB3D86" w:rsidRDefault="005927AE" w:rsidP="008E2EDC">
      <w:pPr>
        <w:ind w:left="720" w:hanging="720"/>
        <w:jc w:val="center"/>
        <w:rPr>
          <w:sz w:val="24"/>
        </w:rPr>
      </w:pPr>
      <w:r>
        <w:rPr>
          <w:sz w:val="24"/>
        </w:rPr>
        <w:t>Meeting</w:t>
      </w:r>
    </w:p>
    <w:p w:rsidR="008E2EDC" w:rsidRPr="00AB3D86" w:rsidRDefault="005927AE" w:rsidP="008E2EDC">
      <w:pPr>
        <w:ind w:left="720" w:hanging="720"/>
        <w:jc w:val="center"/>
        <w:rPr>
          <w:sz w:val="24"/>
        </w:rPr>
      </w:pPr>
      <w:r>
        <w:rPr>
          <w:sz w:val="24"/>
        </w:rPr>
        <w:t>July 2</w:t>
      </w:r>
      <w:r w:rsidR="008E2EDC">
        <w:rPr>
          <w:sz w:val="24"/>
        </w:rPr>
        <w:t>8, 2022</w:t>
      </w:r>
    </w:p>
    <w:p w:rsidR="008E2EDC" w:rsidRDefault="008E2EDC" w:rsidP="008E2EDC">
      <w:pPr>
        <w:ind w:left="720" w:hanging="720"/>
        <w:jc w:val="center"/>
        <w:rPr>
          <w:sz w:val="24"/>
        </w:rPr>
      </w:pPr>
      <w:r>
        <w:rPr>
          <w:sz w:val="24"/>
        </w:rPr>
        <w:t>5:00</w:t>
      </w:r>
      <w:r w:rsidRPr="00AB3D86">
        <w:rPr>
          <w:sz w:val="24"/>
        </w:rPr>
        <w:t xml:space="preserve"> P.M.</w:t>
      </w:r>
    </w:p>
    <w:p w:rsidR="005927AE" w:rsidRDefault="005927AE" w:rsidP="008E2EDC">
      <w:pPr>
        <w:ind w:left="720" w:hanging="720"/>
        <w:jc w:val="center"/>
        <w:rPr>
          <w:sz w:val="24"/>
        </w:rPr>
      </w:pPr>
      <w:r>
        <w:rPr>
          <w:sz w:val="24"/>
        </w:rPr>
        <w:t>Richland County Administration Building</w:t>
      </w:r>
    </w:p>
    <w:p w:rsidR="005927AE" w:rsidRPr="00AB3D86" w:rsidRDefault="005927AE" w:rsidP="008E2EDC">
      <w:pPr>
        <w:ind w:left="720" w:hanging="720"/>
        <w:jc w:val="center"/>
        <w:rPr>
          <w:sz w:val="24"/>
        </w:rPr>
      </w:pPr>
      <w:r>
        <w:rPr>
          <w:sz w:val="24"/>
        </w:rPr>
        <w:t>Second Floor Council Chambers</w:t>
      </w:r>
    </w:p>
    <w:p w:rsidR="008E2EDC" w:rsidRDefault="008E2EDC" w:rsidP="008E2EDC">
      <w:pPr>
        <w:jc w:val="center"/>
      </w:pPr>
    </w:p>
    <w:p w:rsidR="008E2EDC" w:rsidRDefault="008E2EDC" w:rsidP="008E2EDC">
      <w:pPr>
        <w:jc w:val="center"/>
      </w:pPr>
    </w:p>
    <w:p w:rsidR="008E2EDC" w:rsidRDefault="008E2EDC" w:rsidP="008E2EDC">
      <w:pPr>
        <w:jc w:val="center"/>
      </w:pPr>
    </w:p>
    <w:p w:rsidR="008E2EDC" w:rsidRDefault="008E2EDC" w:rsidP="008E2EDC">
      <w:pPr>
        <w:jc w:val="center"/>
      </w:pPr>
    </w:p>
    <w:p w:rsidR="008E2EDC" w:rsidRPr="004D317A" w:rsidRDefault="008E2EDC" w:rsidP="008E2EDC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 xml:space="preserve">Call to Order </w:t>
      </w:r>
    </w:p>
    <w:p w:rsidR="008E2EDC" w:rsidRDefault="008E2EDC" w:rsidP="008E2EDC">
      <w:pPr>
        <w:rPr>
          <w:b w:val="0"/>
          <w:sz w:val="22"/>
          <w:szCs w:val="22"/>
          <w:u w:val="single"/>
        </w:rPr>
      </w:pPr>
    </w:p>
    <w:p w:rsidR="005927AE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Anjanette President called the meeting to order at 5:00 p.m. on August 18, 2022. </w:t>
      </w:r>
    </w:p>
    <w:p w:rsidR="005927AE" w:rsidRDefault="005927AE" w:rsidP="008E2EDC">
      <w:pPr>
        <w:rPr>
          <w:b w:val="0"/>
          <w:sz w:val="22"/>
          <w:szCs w:val="22"/>
        </w:rPr>
      </w:pPr>
    </w:p>
    <w:p w:rsidR="005927AE" w:rsidRDefault="005927AE" w:rsidP="008E2EDC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Moment of Meditation</w:t>
      </w:r>
    </w:p>
    <w:p w:rsidR="005927AE" w:rsidRDefault="005927AE" w:rsidP="005927A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Mrs. President</w:t>
      </w:r>
      <w:r>
        <w:rPr>
          <w:b w:val="0"/>
          <w:sz w:val="22"/>
          <w:szCs w:val="22"/>
        </w:rPr>
        <w:t xml:space="preserve"> asked for a Moment of Meditation.</w:t>
      </w:r>
    </w:p>
    <w:p w:rsidR="008E2EDC" w:rsidRDefault="008E2EDC" w:rsidP="008E2EDC">
      <w:pPr>
        <w:rPr>
          <w:b w:val="0"/>
          <w:sz w:val="22"/>
          <w:szCs w:val="22"/>
        </w:rPr>
      </w:pPr>
      <w:bookmarkStart w:id="0" w:name="_GoBack"/>
      <w:bookmarkEnd w:id="0"/>
    </w:p>
    <w:p w:rsidR="008E2EDC" w:rsidRPr="004D317A" w:rsidRDefault="008E2EDC" w:rsidP="008E2EDC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Approval of Agenda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President moved to approve today’s Agenda. It was moved and properly seconded. The vote was unanimous. 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Default="008E2EDC" w:rsidP="008E2E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Adjourn to Executive Session</w:t>
      </w:r>
      <w:r w:rsidR="005927AE">
        <w:rPr>
          <w:sz w:val="22"/>
          <w:szCs w:val="22"/>
          <w:u w:val="single"/>
        </w:rPr>
        <w:t xml:space="preserve"> </w:t>
      </w:r>
    </w:p>
    <w:p w:rsidR="008E2EDC" w:rsidRPr="00977EAE" w:rsidRDefault="008E2EDC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President asked for a motion to adjourn to Executive Session for the discussion of a Personnel Matter. It was moved and properly seconded. The vote was unanimous. 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Default="005927AE" w:rsidP="008E2E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Resume Public Session</w:t>
      </w:r>
    </w:p>
    <w:p w:rsidR="005927AE" w:rsidRDefault="005927AE" w:rsidP="005927A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President moved to approve today’s Agenda. It </w:t>
      </w:r>
      <w:proofErr w:type="gramStart"/>
      <w:r>
        <w:rPr>
          <w:b w:val="0"/>
          <w:sz w:val="22"/>
          <w:szCs w:val="22"/>
        </w:rPr>
        <w:t>was moved and properly seconded</w:t>
      </w:r>
      <w:proofErr w:type="gramEnd"/>
      <w:r>
        <w:rPr>
          <w:b w:val="0"/>
          <w:sz w:val="22"/>
          <w:szCs w:val="22"/>
        </w:rPr>
        <w:t xml:space="preserve">. The vote was unanimous. 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5927AE" w:rsidRDefault="005927AE" w:rsidP="008E2EDC">
      <w:pPr>
        <w:rPr>
          <w:sz w:val="22"/>
          <w:szCs w:val="22"/>
          <w:u w:val="single"/>
        </w:rPr>
      </w:pPr>
      <w:r w:rsidRPr="005927AE">
        <w:rPr>
          <w:sz w:val="22"/>
          <w:szCs w:val="22"/>
          <w:u w:val="single"/>
        </w:rPr>
        <w:t>Call to Order</w:t>
      </w:r>
    </w:p>
    <w:p w:rsidR="005927AE" w:rsidRPr="005927AE" w:rsidRDefault="005927AE" w:rsidP="008E2EDC">
      <w:pPr>
        <w:rPr>
          <w:b w:val="0"/>
          <w:sz w:val="22"/>
          <w:szCs w:val="22"/>
        </w:rPr>
      </w:pPr>
      <w:r w:rsidRPr="005927AE">
        <w:rPr>
          <w:b w:val="0"/>
          <w:sz w:val="22"/>
          <w:szCs w:val="22"/>
        </w:rPr>
        <w:t>Mrs. President called the meeting to order.</w:t>
      </w:r>
    </w:p>
    <w:p w:rsidR="005927AE" w:rsidRDefault="005927AE" w:rsidP="008E2EDC">
      <w:pPr>
        <w:rPr>
          <w:b w:val="0"/>
          <w:sz w:val="22"/>
          <w:szCs w:val="22"/>
        </w:rPr>
      </w:pPr>
    </w:p>
    <w:p w:rsidR="008E2EDC" w:rsidRPr="00022C38" w:rsidRDefault="008E2EDC" w:rsidP="008E2ED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Voting on Executive Session Item</w:t>
      </w:r>
    </w:p>
    <w:p w:rsidR="008E2EDC" w:rsidRPr="001D583A" w:rsidRDefault="005927AE" w:rsidP="008E2ED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 vote was necessary.</w:t>
      </w:r>
    </w:p>
    <w:p w:rsidR="008E2EDC" w:rsidRDefault="008E2EDC" w:rsidP="008E2EDC">
      <w:pPr>
        <w:rPr>
          <w:b w:val="0"/>
          <w:sz w:val="22"/>
          <w:szCs w:val="22"/>
        </w:rPr>
      </w:pPr>
    </w:p>
    <w:p w:rsidR="008E2EDC" w:rsidRDefault="008E2EDC" w:rsidP="008E2EDC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Adjournment</w:t>
      </w:r>
    </w:p>
    <w:p w:rsidR="008E2EDC" w:rsidRPr="007457E5" w:rsidRDefault="008E2EDC" w:rsidP="008E2EDC">
      <w:pPr>
        <w:rPr>
          <w:b w:val="0"/>
          <w:sz w:val="22"/>
          <w:szCs w:val="22"/>
        </w:rPr>
      </w:pPr>
      <w:r w:rsidRPr="00194640">
        <w:rPr>
          <w:b w:val="0"/>
          <w:sz w:val="22"/>
          <w:szCs w:val="22"/>
        </w:rPr>
        <w:t xml:space="preserve">Mrs. </w:t>
      </w:r>
      <w:r>
        <w:rPr>
          <w:b w:val="0"/>
          <w:sz w:val="22"/>
          <w:szCs w:val="22"/>
        </w:rPr>
        <w:t>President</w:t>
      </w:r>
      <w:r w:rsidRPr="0019464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asked for a motion to adjourn the meeting. It was moved and properly seconded. Meeting adjourned. </w:t>
      </w:r>
    </w:p>
    <w:p w:rsidR="008E2EDC" w:rsidRPr="004525ED" w:rsidRDefault="008E2EDC" w:rsidP="008E2EDC">
      <w:pPr>
        <w:rPr>
          <w:rFonts w:ascii="Times New Roman" w:hAnsi="Times New Roman" w:cs="Times New Roman"/>
          <w:b w:val="0"/>
          <w:sz w:val="24"/>
        </w:rPr>
      </w:pPr>
    </w:p>
    <w:p w:rsidR="00B4750B" w:rsidRPr="004525ED" w:rsidRDefault="00B4750B" w:rsidP="00B4750B">
      <w:pPr>
        <w:rPr>
          <w:rFonts w:ascii="Times New Roman" w:hAnsi="Times New Roman" w:cs="Times New Roman"/>
          <w:b w:val="0"/>
          <w:sz w:val="24"/>
        </w:rPr>
      </w:pPr>
    </w:p>
    <w:p w:rsidR="00B0307A" w:rsidRDefault="00B0307A" w:rsidP="00FB40FB"/>
    <w:sectPr w:rsidR="00B0307A" w:rsidSect="002C5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40" w:rsidRDefault="00994440">
      <w:r>
        <w:separator/>
      </w:r>
    </w:p>
  </w:endnote>
  <w:endnote w:type="continuationSeparator" w:id="0">
    <w:p w:rsidR="00994440" w:rsidRDefault="009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14" w:rsidRDefault="001F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40" w:rsidRDefault="00994440">
      <w:r>
        <w:separator/>
      </w:r>
    </w:p>
  </w:footnote>
  <w:footnote w:type="continuationSeparator" w:id="0">
    <w:p w:rsidR="00994440" w:rsidRDefault="0099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7A" w:rsidRPr="0045730D" w:rsidRDefault="00C52225" w:rsidP="0045730D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087193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AA38B5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Vice-Chair</w:t>
                          </w:r>
                        </w:p>
                        <w:p w:rsidR="00ED4663" w:rsidRDefault="00ED4663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Dunn</w:t>
                          </w:r>
                        </w:p>
                        <w:p w:rsidR="001F0F14" w:rsidRDefault="001F0F14" w:rsidP="001F0F14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1F0F14" w:rsidRPr="00397C01" w:rsidRDefault="001F0F14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B0307A" w:rsidRPr="0045730D" w:rsidRDefault="00C52225" w:rsidP="0045730D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087193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AA38B5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– Vice-Chair</w:t>
                    </w:r>
                  </w:p>
                  <w:p w:rsidR="00ED4663" w:rsidRDefault="00ED4663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Dunn</w:t>
                    </w:r>
                  </w:p>
                  <w:p w:rsidR="001F0F14" w:rsidRDefault="001F0F14" w:rsidP="001F0F14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1F0F14" w:rsidRPr="00397C01" w:rsidRDefault="001F0F14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C52225">
      <w:rPr>
        <w:rFonts w:ascii="Monotype Corsiva" w:hAnsi="Monotype Corsiva"/>
        <w:bCs/>
        <w:sz w:val="40"/>
      </w:rPr>
      <w:t xml:space="preserve"> of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AE" w:rsidRDefault="00450F36" w:rsidP="00F655AE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F655AE" w:rsidRDefault="00450F36" w:rsidP="00F655AE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NDewsDAxtDA2MjNQ0lEKTi0uzszPAykwrAUAzdXZiCwAAAA="/>
  </w:docVars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87193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0F14"/>
    <w:rsid w:val="001F2562"/>
    <w:rsid w:val="001F3DB5"/>
    <w:rsid w:val="001F5428"/>
    <w:rsid w:val="001F6694"/>
    <w:rsid w:val="001F7C47"/>
    <w:rsid w:val="002058B5"/>
    <w:rsid w:val="00221D09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3762"/>
    <w:rsid w:val="00345579"/>
    <w:rsid w:val="0036253A"/>
    <w:rsid w:val="0038062C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0F36"/>
    <w:rsid w:val="004525ED"/>
    <w:rsid w:val="00453829"/>
    <w:rsid w:val="0045458F"/>
    <w:rsid w:val="00455142"/>
    <w:rsid w:val="0045730D"/>
    <w:rsid w:val="00457486"/>
    <w:rsid w:val="0049000E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83E6B"/>
    <w:rsid w:val="00590A0A"/>
    <w:rsid w:val="005927AE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24B3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54BD0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2EDC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94440"/>
    <w:rsid w:val="009A1ED2"/>
    <w:rsid w:val="009D0F80"/>
    <w:rsid w:val="009D21AF"/>
    <w:rsid w:val="00A1470D"/>
    <w:rsid w:val="00A20285"/>
    <w:rsid w:val="00A2307A"/>
    <w:rsid w:val="00A2352D"/>
    <w:rsid w:val="00A2783A"/>
    <w:rsid w:val="00A30E18"/>
    <w:rsid w:val="00A32485"/>
    <w:rsid w:val="00A406D4"/>
    <w:rsid w:val="00A43171"/>
    <w:rsid w:val="00A44B27"/>
    <w:rsid w:val="00A44D00"/>
    <w:rsid w:val="00A7407C"/>
    <w:rsid w:val="00A754AC"/>
    <w:rsid w:val="00A867D0"/>
    <w:rsid w:val="00A8700C"/>
    <w:rsid w:val="00A90E46"/>
    <w:rsid w:val="00AA38B5"/>
    <w:rsid w:val="00AA3C9D"/>
    <w:rsid w:val="00AD15D5"/>
    <w:rsid w:val="00AD6C96"/>
    <w:rsid w:val="00AE0EE9"/>
    <w:rsid w:val="00AF5D8A"/>
    <w:rsid w:val="00B0307A"/>
    <w:rsid w:val="00B1059C"/>
    <w:rsid w:val="00B10AC3"/>
    <w:rsid w:val="00B14D91"/>
    <w:rsid w:val="00B25432"/>
    <w:rsid w:val="00B26140"/>
    <w:rsid w:val="00B27532"/>
    <w:rsid w:val="00B34C4E"/>
    <w:rsid w:val="00B4750B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6E00"/>
    <w:rsid w:val="00C40C12"/>
    <w:rsid w:val="00C479B2"/>
    <w:rsid w:val="00C50FB7"/>
    <w:rsid w:val="00C52225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C6C2C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339DF"/>
    <w:rsid w:val="00E552F5"/>
    <w:rsid w:val="00E66692"/>
    <w:rsid w:val="00E72295"/>
    <w:rsid w:val="00E95771"/>
    <w:rsid w:val="00EA0A24"/>
    <w:rsid w:val="00EB3DAE"/>
    <w:rsid w:val="00EB61E0"/>
    <w:rsid w:val="00EB6E6E"/>
    <w:rsid w:val="00ED4663"/>
    <w:rsid w:val="00ED7351"/>
    <w:rsid w:val="00EE455F"/>
    <w:rsid w:val="00F05B27"/>
    <w:rsid w:val="00F148F2"/>
    <w:rsid w:val="00F360AE"/>
    <w:rsid w:val="00F655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8BB603C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25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750B"/>
    <w:rPr>
      <w:rFonts w:ascii="Times New Roman" w:eastAsiaTheme="minorHAnsi" w:hAnsi="Times New Roman" w:cs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7D2F-8438-4CB1-B959-B080685D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162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2022-07-11T14:47:00Z</cp:lastPrinted>
  <dcterms:created xsi:type="dcterms:W3CDTF">2022-09-07T21:32:00Z</dcterms:created>
  <dcterms:modified xsi:type="dcterms:W3CDTF">2022-09-07T21:32:00Z</dcterms:modified>
</cp:coreProperties>
</file>